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E9" w:rsidRDefault="00941CE9">
      <w:pPr>
        <w:shd w:val="clear" w:color="auto" w:fill="FFFFFF"/>
        <w:jc w:val="center"/>
        <w:rPr>
          <w:sz w:val="28"/>
        </w:rPr>
      </w:pPr>
      <w:r>
        <w:rPr>
          <w:sz w:val="28"/>
        </w:rPr>
        <w:t>ACADEMIC REGULATIONS AND POLICIES</w:t>
      </w:r>
      <w:r>
        <w:rPr>
          <w:sz w:val="28"/>
        </w:rPr>
        <w:br/>
        <w:t>STANDING COMMITTEE</w:t>
      </w:r>
    </w:p>
    <w:p w:rsidR="00941CE9" w:rsidRDefault="00941CE9">
      <w:pPr>
        <w:pStyle w:val="Title"/>
      </w:pPr>
      <w:r>
        <w:t>Cover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7470"/>
      </w:tblGrid>
      <w:tr w:rsidR="00941CE9">
        <w:trPr>
          <w:trHeight w:val="620"/>
        </w:trPr>
        <w:tc>
          <w:tcPr>
            <w:tcW w:w="1368" w:type="dxa"/>
          </w:tcPr>
          <w:p w:rsidR="00941CE9" w:rsidRDefault="00941CE9">
            <w:pPr>
              <w:framePr w:hSpace="180" w:wrap="around" w:vAnchor="text" w:hAnchor="text" w:x="120" w:y="266"/>
              <w:rPr>
                <w:b/>
              </w:rPr>
            </w:pPr>
            <w:r>
              <w:rPr>
                <w:b/>
              </w:rPr>
              <w:t xml:space="preserve">Title:  </w:t>
            </w:r>
          </w:p>
        </w:tc>
        <w:bookmarkStart w:id="0" w:name="Title"/>
        <w:tc>
          <w:tcPr>
            <w:tcW w:w="7470" w:type="dxa"/>
          </w:tcPr>
          <w:p w:rsidR="00941CE9" w:rsidRDefault="001C6AA0" w:rsidP="006E7081">
            <w:pPr>
              <w:framePr w:hSpace="180" w:wrap="around" w:vAnchor="text" w:hAnchor="text" w:x="120" w:y="266"/>
            </w:pPr>
            <w:r>
              <w:fldChar w:fldCharType="begin">
                <w:ffData>
                  <w:name w:val="Title"/>
                  <w:enabled/>
                  <w:calcOnExit w:val="0"/>
                  <w:helpText w:type="text" w:val="&lt;TITLE OF THE POLICY OR REGULATION&gt;"/>
                  <w:statusText w:type="text" w:val="&lt;TITLE OF THE POLICY OR REGULATION&gt;"/>
                  <w:textInput>
                    <w:format w:val="Uppercase"/>
                  </w:textInput>
                </w:ffData>
              </w:fldChar>
            </w:r>
            <w:r w:rsidR="00941CE9">
              <w:instrText xml:space="preserve"> FORMTEXT </w:instrText>
            </w:r>
            <w:r>
              <w:fldChar w:fldCharType="separate"/>
            </w:r>
            <w:r w:rsidR="006E7081">
              <w:t> </w:t>
            </w:r>
            <w:r w:rsidR="006E7081">
              <w:t> </w:t>
            </w:r>
            <w:r w:rsidR="006E7081">
              <w:t> </w:t>
            </w:r>
            <w:r w:rsidR="006E7081">
              <w:t> </w:t>
            </w:r>
            <w:r w:rsidR="006E7081">
              <w:t> </w:t>
            </w:r>
            <w:r>
              <w:fldChar w:fldCharType="end"/>
            </w:r>
            <w:bookmarkEnd w:id="0"/>
          </w:p>
        </w:tc>
      </w:tr>
    </w:tbl>
    <w:p w:rsidR="00941CE9" w:rsidRDefault="00941C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7380"/>
      </w:tblGrid>
      <w:tr w:rsidR="00941CE9">
        <w:trPr>
          <w:trHeight w:val="657"/>
        </w:trPr>
        <w:tc>
          <w:tcPr>
            <w:tcW w:w="1350" w:type="dxa"/>
          </w:tcPr>
          <w:p w:rsidR="00941CE9" w:rsidRDefault="00941CE9">
            <w:pPr>
              <w:rPr>
                <w:b/>
              </w:rPr>
            </w:pPr>
            <w:r>
              <w:rPr>
                <w:b/>
              </w:rPr>
              <w:t>Author(s):</w:t>
            </w:r>
          </w:p>
          <w:p w:rsidR="00941CE9" w:rsidRDefault="00941CE9">
            <w:pPr>
              <w:ind w:left="6"/>
              <w:rPr>
                <w:b/>
              </w:rPr>
            </w:pPr>
          </w:p>
        </w:tc>
        <w:bookmarkStart w:id="1" w:name="Authors"/>
        <w:tc>
          <w:tcPr>
            <w:tcW w:w="7380" w:type="dxa"/>
          </w:tcPr>
          <w:p w:rsidR="00941CE9" w:rsidRDefault="001C6AA0">
            <w:r>
              <w:fldChar w:fldCharType="begin">
                <w:ffData>
                  <w:name w:val="Authors"/>
                  <w:enabled/>
                  <w:calcOnExit w:val="0"/>
                  <w:helpText w:type="text" w:val="&lt;List author(s) responsible for content and/or revision&gt;"/>
                  <w:statusText w:type="text" w:val="&lt;List author(s) responsible for content and/or revision&gt;"/>
                  <w:textInput>
                    <w:format w:val="First capital"/>
                  </w:textInput>
                </w:ffData>
              </w:fldChar>
            </w:r>
            <w:r w:rsidR="00941CE9">
              <w:instrText xml:space="preserve"> FORMTEXT </w:instrText>
            </w:r>
            <w:r>
              <w:fldChar w:fldCharType="separate"/>
            </w:r>
            <w:r w:rsidR="006E7081">
              <w:t> </w:t>
            </w:r>
            <w:r w:rsidR="006E7081">
              <w:t> </w:t>
            </w:r>
            <w:r w:rsidR="006E7081">
              <w:t> </w:t>
            </w:r>
            <w:r w:rsidR="006E7081">
              <w:t> </w:t>
            </w:r>
            <w:r w:rsidR="006E7081">
              <w:t> </w:t>
            </w:r>
            <w:r>
              <w:fldChar w:fldCharType="end"/>
            </w:r>
            <w:bookmarkEnd w:id="1"/>
          </w:p>
          <w:p w:rsidR="00941CE9" w:rsidRDefault="00941CE9"/>
        </w:tc>
      </w:tr>
    </w:tbl>
    <w:p w:rsidR="00941CE9" w:rsidRDefault="00941CE9"/>
    <w:p w:rsidR="00941CE9" w:rsidRDefault="00941CE9">
      <w:pPr>
        <w:rPr>
          <w:b/>
        </w:rPr>
      </w:pPr>
      <w:r>
        <w:rPr>
          <w:b/>
        </w:rPr>
        <w:t>PURPOSE:</w:t>
      </w:r>
    </w:p>
    <w:p w:rsidR="00941CE9" w:rsidRDefault="00941CE9">
      <w:pPr>
        <w:ind w:left="360"/>
        <w:rPr>
          <w:b/>
        </w:rPr>
      </w:pPr>
      <w:r>
        <w:rPr>
          <w:b/>
        </w:rPr>
        <w:t>Request for input from ARP:</w:t>
      </w:r>
    </w:p>
    <w:tbl>
      <w:tblPr>
        <w:tblW w:w="0" w:type="auto"/>
        <w:tblLayout w:type="fixed"/>
        <w:tblLook w:val="0000"/>
      </w:tblPr>
      <w:tblGrid>
        <w:gridCol w:w="540"/>
        <w:gridCol w:w="7671"/>
      </w:tblGrid>
      <w:tr w:rsidR="00941CE9">
        <w:trPr>
          <w:trHeight w:val="354"/>
        </w:trPr>
        <w:tc>
          <w:tcPr>
            <w:tcW w:w="540" w:type="dxa"/>
            <w:vAlign w:val="center"/>
          </w:tcPr>
          <w:p w:rsidR="00941CE9" w:rsidRDefault="001C6AA0">
            <w:pPr>
              <w:framePr w:hSpace="180" w:wrap="around" w:vAnchor="text" w:hAnchor="margin" w:x="486" w:y="37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CE9">
              <w:instrText xml:space="preserve"> FORMCHECKBOX </w:instrText>
            </w:r>
            <w:r>
              <w:fldChar w:fldCharType="end"/>
            </w:r>
          </w:p>
        </w:tc>
        <w:tc>
          <w:tcPr>
            <w:tcW w:w="7671" w:type="dxa"/>
            <w:vAlign w:val="center"/>
          </w:tcPr>
          <w:p w:rsidR="00941CE9" w:rsidRDefault="00941CE9">
            <w:pPr>
              <w:framePr w:hSpace="180" w:wrap="around" w:vAnchor="text" w:hAnchor="margin" w:x="486" w:y="37"/>
            </w:pPr>
            <w:r>
              <w:t>Before drafting, new policy or regulation</w:t>
            </w:r>
          </w:p>
        </w:tc>
      </w:tr>
      <w:tr w:rsidR="00941CE9">
        <w:trPr>
          <w:trHeight w:val="359"/>
        </w:trPr>
        <w:tc>
          <w:tcPr>
            <w:tcW w:w="540" w:type="dxa"/>
            <w:vAlign w:val="center"/>
          </w:tcPr>
          <w:p w:rsidR="00941CE9" w:rsidRDefault="001C6AA0">
            <w:pPr>
              <w:framePr w:hSpace="180" w:wrap="around" w:vAnchor="text" w:hAnchor="margin" w:x="486" w:y="37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CE9">
              <w:instrText xml:space="preserve"> FORMCHECKBOX </w:instrText>
            </w:r>
            <w:r>
              <w:fldChar w:fldCharType="end"/>
            </w:r>
          </w:p>
        </w:tc>
        <w:tc>
          <w:tcPr>
            <w:tcW w:w="7671" w:type="dxa"/>
            <w:vAlign w:val="center"/>
          </w:tcPr>
          <w:p w:rsidR="00941CE9" w:rsidRDefault="00941CE9">
            <w:pPr>
              <w:framePr w:hSpace="180" w:wrap="around" w:vAnchor="text" w:hAnchor="margin" w:x="486" w:y="37"/>
            </w:pPr>
            <w:r>
              <w:t>Before completing draft, new policy or regulation</w:t>
            </w:r>
          </w:p>
        </w:tc>
      </w:tr>
      <w:tr w:rsidR="00941CE9">
        <w:trPr>
          <w:trHeight w:val="341"/>
        </w:trPr>
        <w:tc>
          <w:tcPr>
            <w:tcW w:w="540" w:type="dxa"/>
            <w:vAlign w:val="center"/>
          </w:tcPr>
          <w:p w:rsidR="00941CE9" w:rsidRDefault="001C6AA0">
            <w:pPr>
              <w:framePr w:hSpace="180" w:wrap="around" w:vAnchor="text" w:hAnchor="margin" w:x="486" w:y="37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CE9">
              <w:instrText xml:space="preserve"> FORMCHECKBOX </w:instrText>
            </w:r>
            <w:r>
              <w:fldChar w:fldCharType="end"/>
            </w:r>
          </w:p>
        </w:tc>
        <w:tc>
          <w:tcPr>
            <w:tcW w:w="7671" w:type="dxa"/>
            <w:vAlign w:val="center"/>
          </w:tcPr>
          <w:p w:rsidR="00941CE9" w:rsidRDefault="00941CE9">
            <w:pPr>
              <w:framePr w:hSpace="180" w:wrap="around" w:vAnchor="text" w:hAnchor="margin" w:x="486" w:y="37"/>
            </w:pPr>
            <w:r>
              <w:t xml:space="preserve">Before revision, existing policy or regulation </w:t>
            </w:r>
          </w:p>
        </w:tc>
      </w:tr>
      <w:bookmarkStart w:id="2" w:name="Check4"/>
      <w:tr w:rsidR="00941CE9">
        <w:trPr>
          <w:trHeight w:val="341"/>
        </w:trPr>
        <w:tc>
          <w:tcPr>
            <w:tcW w:w="540" w:type="dxa"/>
            <w:vAlign w:val="center"/>
          </w:tcPr>
          <w:p w:rsidR="00941CE9" w:rsidRDefault="001C6AA0">
            <w:pPr>
              <w:framePr w:hSpace="180" w:wrap="around" w:vAnchor="text" w:hAnchor="margin" w:x="486" w:y="37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CE9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7671" w:type="dxa"/>
            <w:vAlign w:val="center"/>
          </w:tcPr>
          <w:p w:rsidR="00941CE9" w:rsidRDefault="00941CE9">
            <w:pPr>
              <w:framePr w:hSpace="180" w:wrap="around" w:vAnchor="text" w:hAnchor="margin" w:x="486" w:y="37"/>
            </w:pPr>
            <w:r>
              <w:t>Before completing draft revision, existing policy or regulation</w:t>
            </w:r>
          </w:p>
        </w:tc>
      </w:tr>
    </w:tbl>
    <w:p w:rsidR="00941CE9" w:rsidRDefault="00941CE9"/>
    <w:p w:rsidR="00941CE9" w:rsidRDefault="00941CE9">
      <w:pPr>
        <w:ind w:left="360"/>
        <w:rPr>
          <w:b/>
        </w:rPr>
      </w:pPr>
      <w:r>
        <w:rPr>
          <w:b/>
        </w:rPr>
        <w:t>Recommendation to Education Council to:</w:t>
      </w:r>
    </w:p>
    <w:tbl>
      <w:tblPr>
        <w:tblW w:w="0" w:type="auto"/>
        <w:tblLayout w:type="fixed"/>
        <w:tblLook w:val="0000"/>
      </w:tblPr>
      <w:tblGrid>
        <w:gridCol w:w="558"/>
        <w:gridCol w:w="7731"/>
      </w:tblGrid>
      <w:tr w:rsidR="00941CE9">
        <w:trPr>
          <w:trHeight w:val="354"/>
        </w:trPr>
        <w:tc>
          <w:tcPr>
            <w:tcW w:w="558" w:type="dxa"/>
            <w:vAlign w:val="center"/>
          </w:tcPr>
          <w:bookmarkStart w:id="3" w:name="Check1"/>
          <w:p w:rsidR="00941CE9" w:rsidRDefault="001C6AA0">
            <w:pPr>
              <w:framePr w:hSpace="180" w:wrap="around" w:vAnchor="text" w:hAnchor="margin" w:x="504" w:y="11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CE9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7731" w:type="dxa"/>
            <w:vAlign w:val="center"/>
          </w:tcPr>
          <w:p w:rsidR="00941CE9" w:rsidRDefault="00941CE9">
            <w:pPr>
              <w:framePr w:hSpace="180" w:wrap="around" w:vAnchor="text" w:hAnchor="margin" w:x="504" w:y="11"/>
            </w:pPr>
            <w:r>
              <w:t>Rescind an existing policy or regulation (include reason in comments)</w:t>
            </w:r>
          </w:p>
        </w:tc>
      </w:tr>
      <w:bookmarkStart w:id="4" w:name="Check2"/>
      <w:tr w:rsidR="00941CE9">
        <w:trPr>
          <w:trHeight w:val="359"/>
        </w:trPr>
        <w:tc>
          <w:tcPr>
            <w:tcW w:w="558" w:type="dxa"/>
            <w:vAlign w:val="center"/>
          </w:tcPr>
          <w:p w:rsidR="00941CE9" w:rsidRDefault="001C6AA0">
            <w:pPr>
              <w:framePr w:hSpace="180" w:wrap="around" w:vAnchor="text" w:hAnchor="margin" w:x="504" w:y="11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CE9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7731" w:type="dxa"/>
            <w:vAlign w:val="center"/>
          </w:tcPr>
          <w:p w:rsidR="00941CE9" w:rsidRDefault="00941CE9">
            <w:pPr>
              <w:framePr w:hSpace="180" w:wrap="around" w:vAnchor="text" w:hAnchor="margin" w:x="504" w:y="11"/>
            </w:pPr>
            <w:r>
              <w:t>Approve final draft of a revised policy or regulation</w:t>
            </w:r>
          </w:p>
        </w:tc>
      </w:tr>
      <w:bookmarkStart w:id="5" w:name="Check3"/>
      <w:tr w:rsidR="00941CE9">
        <w:trPr>
          <w:trHeight w:val="341"/>
        </w:trPr>
        <w:tc>
          <w:tcPr>
            <w:tcW w:w="558" w:type="dxa"/>
            <w:vAlign w:val="center"/>
          </w:tcPr>
          <w:p w:rsidR="00941CE9" w:rsidRDefault="001C6AA0">
            <w:pPr>
              <w:framePr w:hSpace="180" w:wrap="around" w:vAnchor="text" w:hAnchor="margin" w:x="504" w:y="11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CE9"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7731" w:type="dxa"/>
            <w:vAlign w:val="center"/>
          </w:tcPr>
          <w:p w:rsidR="00941CE9" w:rsidRDefault="00941CE9">
            <w:pPr>
              <w:framePr w:hSpace="180" w:wrap="around" w:vAnchor="text" w:hAnchor="margin" w:x="504" w:y="11"/>
            </w:pPr>
            <w:r>
              <w:t>Approve final draft of a new policy or regulation</w:t>
            </w:r>
          </w:p>
        </w:tc>
      </w:tr>
    </w:tbl>
    <w:p w:rsidR="00941CE9" w:rsidRDefault="00941CE9"/>
    <w:p w:rsidR="00941CE9" w:rsidRDefault="00941C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6930"/>
      </w:tblGrid>
      <w:tr w:rsidR="00941CE9">
        <w:trPr>
          <w:trHeight w:val="657"/>
        </w:trPr>
        <w:tc>
          <w:tcPr>
            <w:tcW w:w="1800" w:type="dxa"/>
          </w:tcPr>
          <w:p w:rsidR="00941CE9" w:rsidRDefault="00941CE9">
            <w:r>
              <w:rPr>
                <w:b/>
              </w:rPr>
              <w:t>Consultations</w:t>
            </w:r>
            <w:r>
              <w:t>:</w:t>
            </w:r>
          </w:p>
          <w:p w:rsidR="00941CE9" w:rsidRDefault="00941CE9"/>
          <w:p w:rsidR="00941CE9" w:rsidRDefault="00941CE9">
            <w:pPr>
              <w:ind w:left="6"/>
            </w:pPr>
          </w:p>
        </w:tc>
        <w:tc>
          <w:tcPr>
            <w:tcW w:w="6930" w:type="dxa"/>
          </w:tcPr>
          <w:p w:rsidR="00941CE9" w:rsidRDefault="001C6AA0">
            <w:r>
              <w:fldChar w:fldCharType="begin">
                <w:ffData>
                  <w:name w:val=""/>
                  <w:enabled/>
                  <w:calcOnExit w:val="0"/>
                  <w:helpText w:type="text" w:val="&lt;List groups or individuals who have been consulted in the development of the attached policy or regulation&gt;"/>
                  <w:statusText w:type="text" w:val="&lt;List groups or individuals who have been consulted in the development of the attached draft policy or regulation&gt;"/>
                  <w:textInput>
                    <w:format w:val="First capital"/>
                  </w:textInput>
                </w:ffData>
              </w:fldChar>
            </w:r>
            <w:r w:rsidR="00941CE9">
              <w:instrText xml:space="preserve"> FORMTEXT </w:instrText>
            </w:r>
            <w:r>
              <w:fldChar w:fldCharType="separate"/>
            </w:r>
            <w:r w:rsidR="006E7081">
              <w:t> </w:t>
            </w:r>
            <w:r w:rsidR="006E7081">
              <w:t> </w:t>
            </w:r>
            <w:r w:rsidR="006E7081">
              <w:t> </w:t>
            </w:r>
            <w:r w:rsidR="006E7081">
              <w:t> </w:t>
            </w:r>
            <w:r w:rsidR="006E7081">
              <w:t> </w:t>
            </w:r>
            <w:r>
              <w:fldChar w:fldCharType="end"/>
            </w:r>
          </w:p>
          <w:p w:rsidR="00941CE9" w:rsidRDefault="00941CE9"/>
        </w:tc>
      </w:tr>
    </w:tbl>
    <w:p w:rsidR="00941CE9" w:rsidRDefault="00941C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6930"/>
      </w:tblGrid>
      <w:tr w:rsidR="00941CE9">
        <w:trPr>
          <w:trHeight w:val="657"/>
        </w:trPr>
        <w:tc>
          <w:tcPr>
            <w:tcW w:w="1800" w:type="dxa"/>
          </w:tcPr>
          <w:p w:rsidR="00941CE9" w:rsidRDefault="00941CE9">
            <w:r>
              <w:rPr>
                <w:b/>
              </w:rPr>
              <w:t>Approval</w:t>
            </w:r>
            <w:r>
              <w:t>(s):</w:t>
            </w:r>
          </w:p>
          <w:p w:rsidR="00941CE9" w:rsidRDefault="00941CE9"/>
          <w:p w:rsidR="00941CE9" w:rsidRDefault="00941CE9">
            <w:pPr>
              <w:ind w:left="6"/>
            </w:pPr>
          </w:p>
        </w:tc>
        <w:tc>
          <w:tcPr>
            <w:tcW w:w="6930" w:type="dxa"/>
          </w:tcPr>
          <w:p w:rsidR="00941CE9" w:rsidRDefault="001C6AA0">
            <w:r>
              <w:fldChar w:fldCharType="begin">
                <w:ffData>
                  <w:name w:val=""/>
                  <w:enabled/>
                  <w:calcOnExit w:val="0"/>
                  <w:helpText w:type="text" w:val="List groups or individuals who have approved the attached draft policy or regulation."/>
                  <w:statusText w:type="text" w:val="List groups or individuals who have approved the attached draft policy or regulation."/>
                  <w:textInput>
                    <w:format w:val="First capital"/>
                  </w:textInput>
                </w:ffData>
              </w:fldChar>
            </w:r>
            <w:r w:rsidR="00941CE9">
              <w:instrText xml:space="preserve"> FORMTEXT </w:instrText>
            </w:r>
            <w:r>
              <w:fldChar w:fldCharType="separate"/>
            </w:r>
            <w:bookmarkStart w:id="6" w:name="_GoBack"/>
            <w:bookmarkEnd w:id="6"/>
            <w:r w:rsidR="006E7081">
              <w:t> </w:t>
            </w:r>
            <w:r w:rsidR="006E7081">
              <w:t> </w:t>
            </w:r>
            <w:r w:rsidR="006E7081">
              <w:t> </w:t>
            </w:r>
            <w:r w:rsidR="006E7081">
              <w:t> </w:t>
            </w:r>
            <w:r w:rsidR="006E7081">
              <w:t> </w:t>
            </w:r>
            <w:r>
              <w:fldChar w:fldCharType="end"/>
            </w:r>
          </w:p>
          <w:p w:rsidR="00941CE9" w:rsidRDefault="00941CE9"/>
        </w:tc>
      </w:tr>
    </w:tbl>
    <w:p w:rsidR="00941CE9" w:rsidRDefault="00941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6891"/>
      </w:tblGrid>
      <w:tr w:rsidR="00941CE9">
        <w:trPr>
          <w:trHeight w:val="2420"/>
        </w:trPr>
        <w:tc>
          <w:tcPr>
            <w:tcW w:w="1818" w:type="dxa"/>
          </w:tcPr>
          <w:p w:rsidR="00941CE9" w:rsidRDefault="00941CE9">
            <w:pPr>
              <w:framePr w:hSpace="180" w:wrap="around" w:vAnchor="text" w:hAnchor="margin" w:x="108" w:y="-122"/>
            </w:pPr>
            <w:r>
              <w:rPr>
                <w:b/>
              </w:rPr>
              <w:t>Comments</w:t>
            </w:r>
            <w:r>
              <w:t>:</w:t>
            </w:r>
          </w:p>
          <w:p w:rsidR="00941CE9" w:rsidRDefault="00941CE9">
            <w:pPr>
              <w:framePr w:hSpace="180" w:wrap="around" w:vAnchor="text" w:hAnchor="margin" w:x="108" w:y="-122"/>
            </w:pPr>
          </w:p>
          <w:p w:rsidR="00941CE9" w:rsidRDefault="00941CE9">
            <w:pPr>
              <w:framePr w:hSpace="180" w:wrap="around" w:vAnchor="text" w:hAnchor="margin" w:x="108" w:y="-122"/>
              <w:ind w:left="6"/>
            </w:pPr>
          </w:p>
        </w:tc>
        <w:tc>
          <w:tcPr>
            <w:tcW w:w="6891" w:type="dxa"/>
          </w:tcPr>
          <w:p w:rsidR="00941CE9" w:rsidRDefault="001C6AA0" w:rsidP="006E7081">
            <w:pPr>
              <w:framePr w:hSpace="180" w:wrap="around" w:vAnchor="text" w:hAnchor="margin" w:x="108" w:y="-122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&lt;Add any comments or additional information for the committee&gt;"/>
                  <w:statusText w:type="text" w:val="&lt;Add any comments or additional information for the committee&gt;"/>
                  <w:textInput>
                    <w:format w:val="First capital"/>
                  </w:textInput>
                </w:ffData>
              </w:fldChar>
            </w:r>
            <w:r w:rsidR="00941CE9">
              <w:instrText xml:space="preserve"> FORMTEXT </w:instrText>
            </w:r>
            <w:r>
              <w:fldChar w:fldCharType="separate"/>
            </w:r>
            <w:r w:rsidR="006E7081">
              <w:t> </w:t>
            </w:r>
            <w:r w:rsidR="006E7081">
              <w:t> </w:t>
            </w:r>
            <w:r w:rsidR="006E7081">
              <w:t> </w:t>
            </w:r>
            <w:r w:rsidR="006E7081">
              <w:t> </w:t>
            </w:r>
            <w:r w:rsidR="006E7081">
              <w:t> </w:t>
            </w:r>
            <w:r>
              <w:fldChar w:fldCharType="end"/>
            </w:r>
          </w:p>
          <w:p w:rsidR="00941CE9" w:rsidRDefault="00941CE9">
            <w:pPr>
              <w:framePr w:hSpace="180" w:wrap="around" w:vAnchor="text" w:hAnchor="margin" w:x="108" w:y="-122"/>
            </w:pPr>
          </w:p>
        </w:tc>
      </w:tr>
    </w:tbl>
    <w:p w:rsidR="00941CE9" w:rsidRDefault="00941CE9"/>
    <w:sectPr w:rsidR="00941CE9" w:rsidSect="007768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56D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200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C019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C8D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F27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E6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4CB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741E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843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108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drawingGridHorizontalSpacing w:val="187"/>
  <w:drawingGridVerticalSpacing w:val="187"/>
  <w:characterSpacingControl w:val="doNotCompress"/>
  <w:compat/>
  <w:rsids>
    <w:rsidRoot w:val="00957F61"/>
    <w:rsid w:val="001C6AA0"/>
    <w:rsid w:val="00206D12"/>
    <w:rsid w:val="00347D2F"/>
    <w:rsid w:val="003D4BB9"/>
    <w:rsid w:val="003E73B0"/>
    <w:rsid w:val="003F4944"/>
    <w:rsid w:val="00441043"/>
    <w:rsid w:val="00466256"/>
    <w:rsid w:val="005C6860"/>
    <w:rsid w:val="0068758C"/>
    <w:rsid w:val="006E7081"/>
    <w:rsid w:val="007408BA"/>
    <w:rsid w:val="007466D2"/>
    <w:rsid w:val="00776839"/>
    <w:rsid w:val="00941CE9"/>
    <w:rsid w:val="00957F61"/>
    <w:rsid w:val="00B30B24"/>
    <w:rsid w:val="00B60D35"/>
    <w:rsid w:val="00BD1D37"/>
    <w:rsid w:val="00C2548F"/>
    <w:rsid w:val="00C717A0"/>
    <w:rsid w:val="00DB41DE"/>
    <w:rsid w:val="00F17688"/>
    <w:rsid w:val="00FC0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68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C6AA0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1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68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1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300105462\Desktop\ACADEMIC%20REGULATIONS%20AND%20POLICIES%20STANDING%20COMMITT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ACADEMIC REGULATIONS AND POLICIES STANDING COMMITTEE.dot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Okanagan University College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REGULATIONS AND POLICIES STANDING COMMITTEE</dc:title>
  <dc:creator>OC User</dc:creator>
  <cp:lastModifiedBy>Rick Gee</cp:lastModifiedBy>
  <cp:revision>3</cp:revision>
  <cp:lastPrinted>2011-05-13T19:44:00Z</cp:lastPrinted>
  <dcterms:created xsi:type="dcterms:W3CDTF">2011-08-30T21:12:00Z</dcterms:created>
  <dcterms:modified xsi:type="dcterms:W3CDTF">2011-08-30T21:13:00Z</dcterms:modified>
</cp:coreProperties>
</file>